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00A7D" w:rsidRPr="00A00A7D" w:rsidTr="00A00A7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7D" w:rsidRPr="00A00A7D" w:rsidRDefault="00A00A7D" w:rsidP="00A00A7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00A7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7D" w:rsidRPr="00A00A7D" w:rsidRDefault="00A00A7D" w:rsidP="00A00A7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00A7D" w:rsidRPr="00A00A7D" w:rsidTr="00A00A7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00A7D" w:rsidRPr="00A00A7D" w:rsidRDefault="00A00A7D" w:rsidP="00A00A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0A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00A7D" w:rsidRPr="00A00A7D" w:rsidTr="00A00A7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A7D" w:rsidRPr="00A00A7D" w:rsidRDefault="00A00A7D" w:rsidP="00A00A7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0A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A7D" w:rsidRPr="00A00A7D" w:rsidRDefault="00A00A7D" w:rsidP="00A00A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0A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00A7D" w:rsidRPr="00A00A7D" w:rsidTr="00A00A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A7D" w:rsidRPr="00A00A7D" w:rsidRDefault="00A00A7D" w:rsidP="00A00A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A7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A7D" w:rsidRPr="00A00A7D" w:rsidRDefault="00A00A7D" w:rsidP="00A00A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A7D">
              <w:rPr>
                <w:rFonts w:ascii="Arial" w:hAnsi="Arial" w:cs="Arial"/>
                <w:sz w:val="24"/>
                <w:szCs w:val="24"/>
                <w:lang w:val="en-ZA" w:eastAsia="en-ZA"/>
              </w:rPr>
              <w:t>12.4223</w:t>
            </w:r>
          </w:p>
        </w:tc>
      </w:tr>
      <w:tr w:rsidR="00A00A7D" w:rsidRPr="00A00A7D" w:rsidTr="00A00A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A7D" w:rsidRPr="00A00A7D" w:rsidRDefault="00A00A7D" w:rsidP="00A00A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A7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A7D" w:rsidRPr="00A00A7D" w:rsidRDefault="00A00A7D" w:rsidP="00A00A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A7D">
              <w:rPr>
                <w:rFonts w:ascii="Arial" w:hAnsi="Arial" w:cs="Arial"/>
                <w:sz w:val="24"/>
                <w:szCs w:val="24"/>
                <w:lang w:val="en-ZA" w:eastAsia="en-ZA"/>
              </w:rPr>
              <w:t>16.8790</w:t>
            </w:r>
          </w:p>
        </w:tc>
      </w:tr>
      <w:tr w:rsidR="00A00A7D" w:rsidRPr="00A00A7D" w:rsidTr="00A00A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A7D" w:rsidRPr="00A00A7D" w:rsidRDefault="00A00A7D" w:rsidP="00A00A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A7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A7D" w:rsidRPr="00A00A7D" w:rsidRDefault="00A00A7D" w:rsidP="00A00A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A7D">
              <w:rPr>
                <w:rFonts w:ascii="Arial" w:hAnsi="Arial" w:cs="Arial"/>
                <w:sz w:val="24"/>
                <w:szCs w:val="24"/>
                <w:lang w:val="en-ZA" w:eastAsia="en-ZA"/>
              </w:rPr>
              <w:t>15.0401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9599D" w:rsidRPr="00D9599D" w:rsidTr="00D9599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99D" w:rsidRPr="00D9599D" w:rsidRDefault="00D9599D" w:rsidP="00D9599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9599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99D" w:rsidRPr="00D9599D" w:rsidRDefault="00D9599D" w:rsidP="00D9599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9599D" w:rsidRPr="00D9599D" w:rsidTr="00D9599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9599D" w:rsidRPr="00D9599D" w:rsidRDefault="00D9599D" w:rsidP="00D959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bookmarkStart w:id="0" w:name="_GoBack"/>
            <w:bookmarkEnd w:id="0"/>
            <w:r w:rsidRPr="00D959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</w:p>
        </w:tc>
      </w:tr>
      <w:tr w:rsidR="00D9599D" w:rsidRPr="00D9599D" w:rsidTr="00D9599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599D" w:rsidRPr="00D9599D" w:rsidRDefault="00D9599D" w:rsidP="00D9599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959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599D" w:rsidRPr="00D9599D" w:rsidRDefault="00D9599D" w:rsidP="00D959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959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9599D" w:rsidRPr="00D9599D" w:rsidTr="00D959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599D" w:rsidRPr="00D9599D" w:rsidRDefault="00D9599D" w:rsidP="00D959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599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599D" w:rsidRPr="00D9599D" w:rsidRDefault="00D9599D" w:rsidP="00D959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599D">
              <w:rPr>
                <w:rFonts w:ascii="Arial" w:hAnsi="Arial" w:cs="Arial"/>
                <w:sz w:val="24"/>
                <w:szCs w:val="24"/>
                <w:lang w:val="en-ZA" w:eastAsia="en-ZA"/>
              </w:rPr>
              <w:t>12.4285</w:t>
            </w:r>
          </w:p>
        </w:tc>
      </w:tr>
      <w:tr w:rsidR="00D9599D" w:rsidRPr="00D9599D" w:rsidTr="00D959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599D" w:rsidRPr="00D9599D" w:rsidRDefault="00D9599D" w:rsidP="00D959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599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599D" w:rsidRPr="00D9599D" w:rsidRDefault="00D9599D" w:rsidP="00D959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599D">
              <w:rPr>
                <w:rFonts w:ascii="Arial" w:hAnsi="Arial" w:cs="Arial"/>
                <w:sz w:val="24"/>
                <w:szCs w:val="24"/>
                <w:lang w:val="en-ZA" w:eastAsia="en-ZA"/>
              </w:rPr>
              <w:t>16.9880</w:t>
            </w:r>
          </w:p>
        </w:tc>
      </w:tr>
      <w:tr w:rsidR="00D9599D" w:rsidRPr="00D9599D" w:rsidTr="00D959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599D" w:rsidRPr="00D9599D" w:rsidRDefault="00D9599D" w:rsidP="00D959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599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599D" w:rsidRPr="00D9599D" w:rsidRDefault="00D9599D" w:rsidP="00D959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599D">
              <w:rPr>
                <w:rFonts w:ascii="Arial" w:hAnsi="Arial" w:cs="Arial"/>
                <w:sz w:val="24"/>
                <w:szCs w:val="24"/>
                <w:lang w:val="en-ZA" w:eastAsia="en-ZA"/>
              </w:rPr>
              <w:t>15.0806</w:t>
            </w:r>
          </w:p>
        </w:tc>
      </w:tr>
    </w:tbl>
    <w:p w:rsidR="00D9599D" w:rsidRPr="00035935" w:rsidRDefault="00D9599D" w:rsidP="00035935"/>
    <w:sectPr w:rsidR="00D9599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7D"/>
    <w:rsid w:val="00025128"/>
    <w:rsid w:val="00035935"/>
    <w:rsid w:val="00220021"/>
    <w:rsid w:val="002961E0"/>
    <w:rsid w:val="00685853"/>
    <w:rsid w:val="00775E6E"/>
    <w:rsid w:val="007E1A9E"/>
    <w:rsid w:val="008A1AC8"/>
    <w:rsid w:val="00A00A7D"/>
    <w:rsid w:val="00AB3092"/>
    <w:rsid w:val="00BE7473"/>
    <w:rsid w:val="00C8566A"/>
    <w:rsid w:val="00D54B08"/>
    <w:rsid w:val="00D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9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599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9599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9599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959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9599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9599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00A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00A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9599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9599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9599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9599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00A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9599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00A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95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9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599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9599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9599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959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9599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9599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00A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00A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9599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9599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9599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9599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00A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9599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00A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95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2018-01-12T09:00:00Z</dcterms:created>
  <dcterms:modified xsi:type="dcterms:W3CDTF">2018-01-12T15:04:00Z</dcterms:modified>
</cp:coreProperties>
</file>